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0F" w:rsidRPr="00630411" w:rsidRDefault="0038310F" w:rsidP="0063041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0411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38310F" w:rsidRPr="00630411" w:rsidRDefault="0038310F" w:rsidP="0063041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0411">
        <w:rPr>
          <w:rFonts w:ascii="Times New Roman" w:hAnsi="Times New Roman" w:cs="Times New Roman"/>
          <w:sz w:val="24"/>
          <w:szCs w:val="24"/>
        </w:rPr>
        <w:t xml:space="preserve">Директор Государственного </w:t>
      </w:r>
    </w:p>
    <w:p w:rsidR="0038310F" w:rsidRPr="00630411" w:rsidRDefault="0038310F" w:rsidP="0063041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0411">
        <w:rPr>
          <w:rFonts w:ascii="Times New Roman" w:hAnsi="Times New Roman" w:cs="Times New Roman"/>
          <w:sz w:val="24"/>
          <w:szCs w:val="24"/>
        </w:rPr>
        <w:t>учреждения «Гомельские</w:t>
      </w:r>
    </w:p>
    <w:p w:rsidR="0038310F" w:rsidRPr="00630411" w:rsidRDefault="0038310F" w:rsidP="0063041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0411">
        <w:rPr>
          <w:rFonts w:ascii="Times New Roman" w:hAnsi="Times New Roman" w:cs="Times New Roman"/>
          <w:sz w:val="24"/>
          <w:szCs w:val="24"/>
        </w:rPr>
        <w:t xml:space="preserve"> городские оркестры»</w:t>
      </w:r>
    </w:p>
    <w:p w:rsidR="0038310F" w:rsidRPr="00630411" w:rsidRDefault="0038310F" w:rsidP="0063041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0411">
        <w:rPr>
          <w:rFonts w:ascii="Times New Roman" w:hAnsi="Times New Roman" w:cs="Times New Roman"/>
          <w:sz w:val="24"/>
          <w:szCs w:val="24"/>
        </w:rPr>
        <w:t>А.И.Головань</w:t>
      </w:r>
    </w:p>
    <w:p w:rsidR="0038310F" w:rsidRDefault="0038310F" w:rsidP="006304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310F" w:rsidRPr="00630411" w:rsidRDefault="0038310F" w:rsidP="006304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0411">
        <w:rPr>
          <w:rFonts w:ascii="Times New Roman" w:hAnsi="Times New Roman" w:cs="Times New Roman"/>
          <w:b/>
          <w:bCs/>
          <w:sz w:val="28"/>
          <w:szCs w:val="28"/>
        </w:rPr>
        <w:t>ПЛАН РАБОТЫ</w:t>
      </w:r>
    </w:p>
    <w:tbl>
      <w:tblPr>
        <w:tblpPr w:leftFromText="180" w:rightFromText="180" w:vertAnchor="page" w:horzAnchor="margin" w:tblpY="5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7478"/>
      </w:tblGrid>
      <w:tr w:rsidR="0038310F" w:rsidRPr="009B5646" w:rsidTr="00630411">
        <w:tc>
          <w:tcPr>
            <w:tcW w:w="2093" w:type="dxa"/>
          </w:tcPr>
          <w:p w:rsidR="0038310F" w:rsidRPr="009B5646" w:rsidRDefault="0038310F" w:rsidP="00630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4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478" w:type="dxa"/>
          </w:tcPr>
          <w:p w:rsidR="0038310F" w:rsidRPr="009B5646" w:rsidRDefault="0038310F" w:rsidP="00630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646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38310F" w:rsidRPr="009B5646" w:rsidTr="00630411">
        <w:tc>
          <w:tcPr>
            <w:tcW w:w="2093" w:type="dxa"/>
          </w:tcPr>
          <w:p w:rsidR="0038310F" w:rsidRPr="009B5646" w:rsidRDefault="0038310F" w:rsidP="00630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646">
              <w:rPr>
                <w:rFonts w:ascii="Times New Roman" w:hAnsi="Times New Roman" w:cs="Times New Roman"/>
                <w:sz w:val="28"/>
                <w:szCs w:val="28"/>
              </w:rPr>
              <w:t>3 июля</w:t>
            </w:r>
          </w:p>
        </w:tc>
        <w:tc>
          <w:tcPr>
            <w:tcW w:w="7478" w:type="dxa"/>
          </w:tcPr>
          <w:p w:rsidR="0038310F" w:rsidRPr="009B5646" w:rsidRDefault="0038310F" w:rsidP="00630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646">
              <w:rPr>
                <w:rFonts w:ascii="Times New Roman" w:hAnsi="Times New Roman" w:cs="Times New Roman"/>
                <w:sz w:val="28"/>
                <w:szCs w:val="28"/>
              </w:rPr>
              <w:t>Праздничное шествие по ул.Советская</w:t>
            </w:r>
          </w:p>
        </w:tc>
      </w:tr>
      <w:tr w:rsidR="0038310F" w:rsidRPr="009B5646" w:rsidTr="00630411">
        <w:tc>
          <w:tcPr>
            <w:tcW w:w="2093" w:type="dxa"/>
          </w:tcPr>
          <w:p w:rsidR="0038310F" w:rsidRPr="009B5646" w:rsidRDefault="0038310F" w:rsidP="00630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646">
              <w:rPr>
                <w:rFonts w:ascii="Times New Roman" w:hAnsi="Times New Roman" w:cs="Times New Roman"/>
                <w:sz w:val="28"/>
                <w:szCs w:val="28"/>
              </w:rPr>
              <w:t>3 июля</w:t>
            </w:r>
          </w:p>
        </w:tc>
        <w:tc>
          <w:tcPr>
            <w:tcW w:w="7478" w:type="dxa"/>
          </w:tcPr>
          <w:p w:rsidR="0038310F" w:rsidRPr="009B5646" w:rsidRDefault="0038310F" w:rsidP="00630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646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для работников «Гомельстекло»</w:t>
            </w:r>
          </w:p>
        </w:tc>
      </w:tr>
      <w:tr w:rsidR="0038310F" w:rsidRPr="009B5646" w:rsidTr="00630411">
        <w:tc>
          <w:tcPr>
            <w:tcW w:w="2093" w:type="dxa"/>
          </w:tcPr>
          <w:p w:rsidR="0038310F" w:rsidRPr="009B5646" w:rsidRDefault="0038310F" w:rsidP="00630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646">
              <w:rPr>
                <w:rFonts w:ascii="Times New Roman" w:hAnsi="Times New Roman" w:cs="Times New Roman"/>
                <w:sz w:val="28"/>
                <w:szCs w:val="28"/>
              </w:rPr>
              <w:t>3 июля</w:t>
            </w:r>
          </w:p>
        </w:tc>
        <w:tc>
          <w:tcPr>
            <w:tcW w:w="7478" w:type="dxa"/>
          </w:tcPr>
          <w:p w:rsidR="0038310F" w:rsidRPr="009B5646" w:rsidRDefault="0038310F" w:rsidP="00630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646"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5646">
              <w:rPr>
                <w:rFonts w:ascii="Times New Roman" w:hAnsi="Times New Roman" w:cs="Times New Roman"/>
                <w:sz w:val="28"/>
                <w:szCs w:val="28"/>
              </w:rPr>
              <w:t>г.Калинковичи</w:t>
            </w:r>
          </w:p>
        </w:tc>
      </w:tr>
      <w:tr w:rsidR="0038310F" w:rsidRPr="009B5646" w:rsidTr="00630411">
        <w:tc>
          <w:tcPr>
            <w:tcW w:w="2093" w:type="dxa"/>
          </w:tcPr>
          <w:p w:rsidR="0038310F" w:rsidRPr="009B5646" w:rsidRDefault="0038310F" w:rsidP="00630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646">
              <w:rPr>
                <w:rFonts w:ascii="Times New Roman" w:hAnsi="Times New Roman" w:cs="Times New Roman"/>
                <w:sz w:val="28"/>
                <w:szCs w:val="28"/>
              </w:rPr>
              <w:t>15 июля</w:t>
            </w:r>
          </w:p>
        </w:tc>
        <w:tc>
          <w:tcPr>
            <w:tcW w:w="7478" w:type="dxa"/>
          </w:tcPr>
          <w:p w:rsidR="0038310F" w:rsidRPr="009B5646" w:rsidRDefault="0038310F" w:rsidP="00630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646">
              <w:rPr>
                <w:rFonts w:ascii="Times New Roman" w:hAnsi="Times New Roman" w:cs="Times New Roman"/>
                <w:sz w:val="28"/>
                <w:szCs w:val="28"/>
              </w:rPr>
              <w:t>Концерт духового оркестра г.п.Корма</w:t>
            </w:r>
          </w:p>
        </w:tc>
      </w:tr>
      <w:tr w:rsidR="0038310F" w:rsidRPr="009B5646" w:rsidTr="00630411">
        <w:tc>
          <w:tcPr>
            <w:tcW w:w="2093" w:type="dxa"/>
          </w:tcPr>
          <w:p w:rsidR="0038310F" w:rsidRPr="009B5646" w:rsidRDefault="0038310F" w:rsidP="00630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38310F" w:rsidRPr="009B5646" w:rsidRDefault="0038310F" w:rsidP="00630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646">
              <w:rPr>
                <w:rFonts w:ascii="Times New Roman" w:hAnsi="Times New Roman" w:cs="Times New Roman"/>
                <w:sz w:val="28"/>
                <w:szCs w:val="28"/>
              </w:rPr>
              <w:t>Отпуск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5646">
              <w:rPr>
                <w:rFonts w:ascii="Times New Roman" w:hAnsi="Times New Roman" w:cs="Times New Roman"/>
                <w:sz w:val="28"/>
                <w:szCs w:val="28"/>
              </w:rPr>
              <w:t xml:space="preserve">артистов </w:t>
            </w:r>
            <w:bookmarkStart w:id="0" w:name="_GoBack"/>
            <w:bookmarkEnd w:id="0"/>
            <w:r w:rsidRPr="009B5646">
              <w:rPr>
                <w:rFonts w:ascii="Times New Roman" w:hAnsi="Times New Roman" w:cs="Times New Roman"/>
                <w:sz w:val="28"/>
                <w:szCs w:val="28"/>
              </w:rPr>
              <w:t>оркестров</w:t>
            </w:r>
          </w:p>
        </w:tc>
      </w:tr>
    </w:tbl>
    <w:p w:rsidR="0038310F" w:rsidRPr="00630411" w:rsidRDefault="0038310F" w:rsidP="000C50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0411">
        <w:rPr>
          <w:rFonts w:ascii="Times New Roman" w:hAnsi="Times New Roman" w:cs="Times New Roman"/>
          <w:b/>
          <w:bCs/>
          <w:sz w:val="28"/>
          <w:szCs w:val="28"/>
        </w:rPr>
        <w:t>ГУ «Гомельские городские оркестры» июль 2017 года</w:t>
      </w:r>
    </w:p>
    <w:sectPr w:rsidR="0038310F" w:rsidRPr="00630411" w:rsidSect="00630411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891"/>
    <w:rsid w:val="000C508B"/>
    <w:rsid w:val="0024178E"/>
    <w:rsid w:val="0038310F"/>
    <w:rsid w:val="004123CA"/>
    <w:rsid w:val="00630411"/>
    <w:rsid w:val="00661A1F"/>
    <w:rsid w:val="009B5646"/>
    <w:rsid w:val="00A31A85"/>
    <w:rsid w:val="00B67AAD"/>
    <w:rsid w:val="00DC0551"/>
    <w:rsid w:val="00E55BD7"/>
    <w:rsid w:val="00F25891"/>
    <w:rsid w:val="00FB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8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4178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39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1</Pages>
  <Words>58</Words>
  <Characters>335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orkestr</dc:creator>
  <cp:keywords/>
  <dc:description/>
  <cp:lastModifiedBy>Пользователь Windows</cp:lastModifiedBy>
  <cp:revision>3</cp:revision>
  <dcterms:created xsi:type="dcterms:W3CDTF">2017-06-19T06:13:00Z</dcterms:created>
  <dcterms:modified xsi:type="dcterms:W3CDTF">2017-10-25T11:35:00Z</dcterms:modified>
</cp:coreProperties>
</file>