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7" w:rsidRDefault="00275D87" w:rsidP="00B501FF"/>
    <w:p w:rsidR="00275D87" w:rsidRDefault="00275D87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УТВЕРЖДАЮ</w:t>
      </w:r>
    </w:p>
    <w:p w:rsidR="00275D87" w:rsidRDefault="00275D87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>Директор Государственного</w:t>
      </w:r>
    </w:p>
    <w:p w:rsidR="00275D87" w:rsidRDefault="00275D87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275D87" w:rsidRDefault="00275D87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275D87" w:rsidRDefault="00275D87" w:rsidP="00853A1B">
      <w:pPr>
        <w:tabs>
          <w:tab w:val="left" w:pos="9072"/>
        </w:tabs>
        <w:ind w:left="7380"/>
        <w:rPr>
          <w:sz w:val="26"/>
          <w:szCs w:val="26"/>
        </w:rPr>
      </w:pPr>
      <w:r>
        <w:rPr>
          <w:sz w:val="26"/>
          <w:szCs w:val="26"/>
        </w:rPr>
        <w:t>А.И.Головань</w:t>
      </w:r>
    </w:p>
    <w:p w:rsidR="00275D87" w:rsidRDefault="00275D87" w:rsidP="00B501FF"/>
    <w:p w:rsidR="00275D87" w:rsidRDefault="00275D87" w:rsidP="00B501FF">
      <w:r>
        <w:t>________________ 2017 г.</w:t>
      </w:r>
    </w:p>
    <w:p w:rsidR="00275D87" w:rsidRDefault="00275D87" w:rsidP="00B501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</w:t>
      </w:r>
    </w:p>
    <w:p w:rsidR="00275D87" w:rsidRDefault="00275D87" w:rsidP="00B501FF">
      <w:pPr>
        <w:spacing w:line="22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ГУ «Гомельские городские оркестры» ноябрь 2017 года</w:t>
      </w:r>
    </w:p>
    <w:p w:rsidR="00275D87" w:rsidRDefault="00275D87" w:rsidP="00B501FF">
      <w:pPr>
        <w:spacing w:line="22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6267"/>
        <w:gridCol w:w="2125"/>
        <w:gridCol w:w="2447"/>
        <w:gridCol w:w="3051"/>
      </w:tblGrid>
      <w:tr w:rsidR="00275D87">
        <w:tc>
          <w:tcPr>
            <w:tcW w:w="993" w:type="dxa"/>
          </w:tcPr>
          <w:p w:rsidR="00275D87" w:rsidRDefault="00275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29" w:type="dxa"/>
          </w:tcPr>
          <w:p w:rsidR="00275D87" w:rsidRDefault="00275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</w:tcPr>
          <w:p w:rsidR="00275D87" w:rsidRDefault="00275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2590" w:type="dxa"/>
          </w:tcPr>
          <w:p w:rsidR="00275D87" w:rsidRDefault="00275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3298" w:type="dxa"/>
          </w:tcPr>
          <w:p w:rsidR="00275D87" w:rsidRDefault="00275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275D87">
        <w:trPr>
          <w:trHeight w:val="607"/>
        </w:trPr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29" w:type="dxa"/>
          </w:tcPr>
          <w:p w:rsidR="00275D87" w:rsidRDefault="00275D87" w:rsidP="00790591">
            <w:r>
              <w:t>Праздничный концерт  к 95-летию Гомельского областного ЦГЭ и ОЗ</w:t>
            </w:r>
          </w:p>
        </w:tc>
        <w:tc>
          <w:tcPr>
            <w:tcW w:w="2268" w:type="dxa"/>
          </w:tcPr>
          <w:p w:rsidR="00275D87" w:rsidRDefault="00275D87">
            <w:r>
              <w:t>4 ноября</w:t>
            </w:r>
          </w:p>
        </w:tc>
        <w:tc>
          <w:tcPr>
            <w:tcW w:w="2590" w:type="dxa"/>
          </w:tcPr>
          <w:p w:rsidR="00275D87" w:rsidRDefault="00275D87">
            <w:r>
              <w:t>Ул.Моисеенко</w:t>
            </w:r>
          </w:p>
        </w:tc>
        <w:tc>
          <w:tcPr>
            <w:tcW w:w="3298" w:type="dxa"/>
          </w:tcPr>
          <w:p w:rsidR="00275D87" w:rsidRDefault="00275D87">
            <w:r>
              <w:t>Грачева Л.Н.</w:t>
            </w:r>
          </w:p>
        </w:tc>
      </w:tr>
      <w:tr w:rsidR="00275D87"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29" w:type="dxa"/>
          </w:tcPr>
          <w:p w:rsidR="00275D87" w:rsidRPr="00A01DDE" w:rsidRDefault="00275D87" w:rsidP="006F0A28">
            <w:r>
              <w:rPr>
                <w:lang w:val="en-US"/>
              </w:rPr>
              <w:t>III</w:t>
            </w:r>
            <w:r>
              <w:t xml:space="preserve"> Форум классической музыки. Комедия «Опера в пижаме»</w:t>
            </w:r>
          </w:p>
        </w:tc>
        <w:tc>
          <w:tcPr>
            <w:tcW w:w="2268" w:type="dxa"/>
          </w:tcPr>
          <w:p w:rsidR="00275D87" w:rsidRDefault="00275D87">
            <w:pPr>
              <w:rPr>
                <w:lang w:val="be-BY"/>
              </w:rPr>
            </w:pPr>
            <w:r>
              <w:rPr>
                <w:lang w:val="be-BY"/>
              </w:rPr>
              <w:t>8 ноября</w:t>
            </w:r>
          </w:p>
        </w:tc>
        <w:tc>
          <w:tcPr>
            <w:tcW w:w="2590" w:type="dxa"/>
          </w:tcPr>
          <w:p w:rsidR="00275D87" w:rsidRDefault="00275D87">
            <w:r>
              <w:t>Облдрамтеатр</w:t>
            </w:r>
          </w:p>
        </w:tc>
        <w:tc>
          <w:tcPr>
            <w:tcW w:w="3298" w:type="dxa"/>
          </w:tcPr>
          <w:p w:rsidR="00275D87" w:rsidRDefault="00275D87">
            <w:r>
              <w:t>Чешейко Т.О.</w:t>
            </w:r>
          </w:p>
        </w:tc>
      </w:tr>
      <w:tr w:rsidR="00275D87"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29" w:type="dxa"/>
          </w:tcPr>
          <w:p w:rsidR="00275D87" w:rsidRDefault="00275D87">
            <w:r>
              <w:t>Концерт камерного состава симфонического оркестра. Санаторий БелЖД</w:t>
            </w:r>
          </w:p>
        </w:tc>
        <w:tc>
          <w:tcPr>
            <w:tcW w:w="2268" w:type="dxa"/>
          </w:tcPr>
          <w:p w:rsidR="00275D87" w:rsidRDefault="00275D87">
            <w:r>
              <w:t>14 ноября</w:t>
            </w:r>
          </w:p>
        </w:tc>
        <w:tc>
          <w:tcPr>
            <w:tcW w:w="2590" w:type="dxa"/>
          </w:tcPr>
          <w:p w:rsidR="00275D87" w:rsidRDefault="00275D87" w:rsidP="006F0A28">
            <w:r>
              <w:t>ул.Катовкского</w:t>
            </w:r>
          </w:p>
        </w:tc>
        <w:tc>
          <w:tcPr>
            <w:tcW w:w="3298" w:type="dxa"/>
          </w:tcPr>
          <w:p w:rsidR="00275D87" w:rsidRDefault="00275D87">
            <w:r>
              <w:t>Грачева Л.Н.</w:t>
            </w:r>
          </w:p>
        </w:tc>
      </w:tr>
      <w:tr w:rsidR="00275D87"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29" w:type="dxa"/>
          </w:tcPr>
          <w:p w:rsidR="00275D87" w:rsidRDefault="00275D87">
            <w:r>
              <w:rPr>
                <w:lang w:val="en-US"/>
              </w:rPr>
              <w:t>III</w:t>
            </w:r>
            <w:r>
              <w:t xml:space="preserve"> Форум классической музыки. «Вечер виртуозов»</w:t>
            </w:r>
          </w:p>
        </w:tc>
        <w:tc>
          <w:tcPr>
            <w:tcW w:w="2268" w:type="dxa"/>
          </w:tcPr>
          <w:p w:rsidR="00275D87" w:rsidRDefault="00275D87">
            <w:r>
              <w:t>15 ноября</w:t>
            </w:r>
          </w:p>
        </w:tc>
        <w:tc>
          <w:tcPr>
            <w:tcW w:w="2590" w:type="dxa"/>
          </w:tcPr>
          <w:p w:rsidR="00275D87" w:rsidRDefault="00275D87">
            <w:r>
              <w:t>Облдрамтеатр</w:t>
            </w:r>
          </w:p>
        </w:tc>
        <w:tc>
          <w:tcPr>
            <w:tcW w:w="3298" w:type="dxa"/>
          </w:tcPr>
          <w:p w:rsidR="00275D87" w:rsidRDefault="00275D87">
            <w:r>
              <w:t>Чешейко Т.О.</w:t>
            </w:r>
          </w:p>
        </w:tc>
      </w:tr>
      <w:tr w:rsidR="00275D87"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29" w:type="dxa"/>
          </w:tcPr>
          <w:p w:rsidR="00275D87" w:rsidRDefault="00275D87">
            <w:r>
              <w:rPr>
                <w:lang w:val="en-US"/>
              </w:rPr>
              <w:t>III</w:t>
            </w:r>
            <w:r>
              <w:t xml:space="preserve"> Форум классической музыки. «Оперетту в студию»</w:t>
            </w:r>
          </w:p>
        </w:tc>
        <w:tc>
          <w:tcPr>
            <w:tcW w:w="2268" w:type="dxa"/>
          </w:tcPr>
          <w:p w:rsidR="00275D87" w:rsidRDefault="00275D87">
            <w:r>
              <w:t>22 ноября</w:t>
            </w:r>
          </w:p>
        </w:tc>
        <w:tc>
          <w:tcPr>
            <w:tcW w:w="2590" w:type="dxa"/>
          </w:tcPr>
          <w:p w:rsidR="00275D87" w:rsidRDefault="00275D87">
            <w:r>
              <w:t>Облдрамтеатр</w:t>
            </w:r>
          </w:p>
        </w:tc>
        <w:tc>
          <w:tcPr>
            <w:tcW w:w="3298" w:type="dxa"/>
          </w:tcPr>
          <w:p w:rsidR="00275D87" w:rsidRDefault="00275D87">
            <w:r>
              <w:t>Чешейко Т.О.</w:t>
            </w:r>
          </w:p>
        </w:tc>
      </w:tr>
      <w:tr w:rsidR="00275D87">
        <w:tc>
          <w:tcPr>
            <w:tcW w:w="993" w:type="dxa"/>
          </w:tcPr>
          <w:p w:rsidR="00275D87" w:rsidRDefault="00275D8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29" w:type="dxa"/>
          </w:tcPr>
          <w:p w:rsidR="00275D87" w:rsidRPr="0028107A" w:rsidRDefault="00275D87">
            <w:r>
              <w:t>Концерт камерного состава симфонического оркестра</w:t>
            </w:r>
          </w:p>
        </w:tc>
        <w:tc>
          <w:tcPr>
            <w:tcW w:w="2268" w:type="dxa"/>
          </w:tcPr>
          <w:p w:rsidR="00275D87" w:rsidRDefault="00275D87">
            <w:r>
              <w:t>24 ноября</w:t>
            </w:r>
          </w:p>
        </w:tc>
        <w:tc>
          <w:tcPr>
            <w:tcW w:w="2590" w:type="dxa"/>
          </w:tcPr>
          <w:p w:rsidR="00275D87" w:rsidRDefault="00275D87">
            <w:r>
              <w:t>СШ №67</w:t>
            </w:r>
          </w:p>
        </w:tc>
        <w:tc>
          <w:tcPr>
            <w:tcW w:w="3298" w:type="dxa"/>
          </w:tcPr>
          <w:p w:rsidR="00275D87" w:rsidRDefault="00275D87">
            <w:r>
              <w:t>Грачева Л.Н.</w:t>
            </w:r>
            <w:bookmarkStart w:id="0" w:name="_GoBack"/>
            <w:bookmarkEnd w:id="0"/>
          </w:p>
        </w:tc>
      </w:tr>
    </w:tbl>
    <w:p w:rsidR="00275D87" w:rsidRDefault="00275D87" w:rsidP="00B501FF"/>
    <w:p w:rsidR="00275D87" w:rsidRDefault="00275D87" w:rsidP="00B501FF"/>
    <w:p w:rsidR="00275D87" w:rsidRDefault="00275D87" w:rsidP="00B501FF">
      <w:pPr>
        <w:rPr>
          <w:sz w:val="18"/>
          <w:szCs w:val="18"/>
        </w:rPr>
      </w:pPr>
    </w:p>
    <w:p w:rsidR="00275D87" w:rsidRDefault="00275D87" w:rsidP="00B501FF">
      <w:pPr>
        <w:rPr>
          <w:sz w:val="18"/>
          <w:szCs w:val="18"/>
        </w:rPr>
      </w:pPr>
      <w:r>
        <w:rPr>
          <w:sz w:val="18"/>
          <w:szCs w:val="18"/>
        </w:rPr>
        <w:t>71-41-66 Чешейко</w:t>
      </w:r>
    </w:p>
    <w:p w:rsidR="00275D87" w:rsidRDefault="00275D87" w:rsidP="00B501FF">
      <w:r>
        <w:tab/>
      </w:r>
    </w:p>
    <w:p w:rsidR="00275D87" w:rsidRDefault="00275D87"/>
    <w:sectPr w:rsidR="00275D87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B8"/>
    <w:rsid w:val="001B2B95"/>
    <w:rsid w:val="00200530"/>
    <w:rsid w:val="00275D87"/>
    <w:rsid w:val="0028107A"/>
    <w:rsid w:val="002B73F8"/>
    <w:rsid w:val="004123CA"/>
    <w:rsid w:val="00532BF1"/>
    <w:rsid w:val="006F0A28"/>
    <w:rsid w:val="00790591"/>
    <w:rsid w:val="007964C1"/>
    <w:rsid w:val="00853A1B"/>
    <w:rsid w:val="008B1064"/>
    <w:rsid w:val="0092371C"/>
    <w:rsid w:val="00A01DDE"/>
    <w:rsid w:val="00B501FF"/>
    <w:rsid w:val="00B67AAD"/>
    <w:rsid w:val="00BB284F"/>
    <w:rsid w:val="00E924B8"/>
    <w:rsid w:val="00E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1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138</Words>
  <Characters>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10</cp:revision>
  <dcterms:created xsi:type="dcterms:W3CDTF">2017-08-21T11:18:00Z</dcterms:created>
  <dcterms:modified xsi:type="dcterms:W3CDTF">2017-10-25T11:12:00Z</dcterms:modified>
</cp:coreProperties>
</file>